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D905" w14:textId="562C08C1" w:rsidR="00C20390" w:rsidRPr="00276C9E" w:rsidRDefault="00B00F3E" w:rsidP="00276C9E">
      <w:pPr>
        <w:jc w:val="center"/>
        <w:rPr>
          <w:rFonts w:ascii="Times New Roman" w:hAnsi="Times New Roman" w:cs="Times New Roman"/>
          <w:b/>
          <w:bCs/>
        </w:rPr>
      </w:pPr>
      <w:r w:rsidRPr="00276C9E">
        <w:rPr>
          <w:rFonts w:ascii="Times New Roman" w:hAnsi="Times New Roman" w:cs="Times New Roman"/>
          <w:b/>
          <w:bCs/>
        </w:rPr>
        <w:t>DANH SÁCH WEBSITE</w:t>
      </w:r>
    </w:p>
    <w:p w14:paraId="7258B5E4" w14:textId="4C20FF01" w:rsidR="00B00F3E" w:rsidRPr="00276C9E" w:rsidRDefault="00B00F3E" w:rsidP="00276C9E">
      <w:pPr>
        <w:jc w:val="center"/>
        <w:rPr>
          <w:rFonts w:ascii="Times New Roman" w:hAnsi="Times New Roman" w:cs="Times New Roman"/>
          <w:b/>
          <w:bCs/>
        </w:rPr>
      </w:pPr>
      <w:r w:rsidRPr="00276C9E">
        <w:rPr>
          <w:rFonts w:ascii="Times New Roman" w:hAnsi="Times New Roman" w:cs="Times New Roman"/>
          <w:b/>
          <w:bCs/>
        </w:rPr>
        <w:t>CÁC TRƯỜNG TRONG HUYỆN DẦU TIẾNG</w:t>
      </w:r>
    </w:p>
    <w:p w14:paraId="28E3AA2C" w14:textId="20B52E7A" w:rsidR="00B00F3E" w:rsidRDefault="00B00F3E">
      <w:pPr>
        <w:rPr>
          <w:rFonts w:ascii="Times New Roman" w:hAnsi="Times New Roman" w:cs="Times New Roman"/>
        </w:rPr>
      </w:pP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725"/>
        <w:gridCol w:w="3688"/>
        <w:gridCol w:w="1638"/>
        <w:gridCol w:w="3956"/>
      </w:tblGrid>
      <w:tr w:rsidR="00C06C41" w:rsidRPr="00C61836" w14:paraId="19D282AE" w14:textId="77777777" w:rsidTr="00C93314">
        <w:tc>
          <w:tcPr>
            <w:tcW w:w="725" w:type="dxa"/>
            <w:vAlign w:val="center"/>
          </w:tcPr>
          <w:p w14:paraId="4E3BB8C7" w14:textId="4762B45A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88" w:type="dxa"/>
            <w:vAlign w:val="center"/>
          </w:tcPr>
          <w:p w14:paraId="642C7F43" w14:textId="446ED6E9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TRƯỜNG</w:t>
            </w:r>
          </w:p>
        </w:tc>
        <w:tc>
          <w:tcPr>
            <w:tcW w:w="1638" w:type="dxa"/>
            <w:vAlign w:val="center"/>
          </w:tcPr>
          <w:p w14:paraId="4EBD00DE" w14:textId="5222EED7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TRƯỜNG</w:t>
            </w:r>
          </w:p>
        </w:tc>
        <w:tc>
          <w:tcPr>
            <w:tcW w:w="3956" w:type="dxa"/>
            <w:vAlign w:val="center"/>
          </w:tcPr>
          <w:p w14:paraId="1A1B066F" w14:textId="31C0DBCC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 CHỈ WEBSITE</w:t>
            </w:r>
          </w:p>
        </w:tc>
      </w:tr>
      <w:tr w:rsidR="00C61836" w:rsidRPr="00C61836" w14:paraId="1CECC587" w14:textId="77777777" w:rsidTr="00C93314">
        <w:tc>
          <w:tcPr>
            <w:tcW w:w="725" w:type="dxa"/>
            <w:vAlign w:val="center"/>
          </w:tcPr>
          <w:p w14:paraId="3BEC0316" w14:textId="2A165FE5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vAlign w:val="center"/>
          </w:tcPr>
          <w:p w14:paraId="683F2D78" w14:textId="72692D75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MG Minh Tân</w:t>
            </w:r>
          </w:p>
        </w:tc>
        <w:tc>
          <w:tcPr>
            <w:tcW w:w="1638" w:type="dxa"/>
            <w:vAlign w:val="center"/>
          </w:tcPr>
          <w:p w14:paraId="2F82AA08" w14:textId="33CA6067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74720203</w:t>
            </w:r>
          </w:p>
        </w:tc>
        <w:tc>
          <w:tcPr>
            <w:tcW w:w="3956" w:type="dxa"/>
            <w:vAlign w:val="center"/>
          </w:tcPr>
          <w:p w14:paraId="5AC04390" w14:textId="3D40D063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mgminhtan.dautieng.edu.vn</w:t>
            </w:r>
          </w:p>
        </w:tc>
      </w:tr>
      <w:tr w:rsidR="00C61836" w:rsidRPr="00C61836" w14:paraId="02782963" w14:textId="77777777" w:rsidTr="00C93314">
        <w:tc>
          <w:tcPr>
            <w:tcW w:w="725" w:type="dxa"/>
            <w:vAlign w:val="center"/>
          </w:tcPr>
          <w:p w14:paraId="42629A31" w14:textId="376998D4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vAlign w:val="center"/>
          </w:tcPr>
          <w:p w14:paraId="5BC234F2" w14:textId="6744A255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Mầm non Minh Thạnh</w:t>
            </w:r>
          </w:p>
        </w:tc>
        <w:tc>
          <w:tcPr>
            <w:tcW w:w="1638" w:type="dxa"/>
            <w:vAlign w:val="center"/>
          </w:tcPr>
          <w:p w14:paraId="1D176A3D" w14:textId="2F954C8A" w:rsidR="00B00F3E" w:rsidRPr="00C61836" w:rsidRDefault="00AA3F99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74720204</w:t>
            </w:r>
          </w:p>
        </w:tc>
        <w:tc>
          <w:tcPr>
            <w:tcW w:w="3956" w:type="dxa"/>
            <w:vAlign w:val="center"/>
          </w:tcPr>
          <w:p w14:paraId="44761E60" w14:textId="7A87347D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mgminhthanh.dautieng.edu.vn</w:t>
            </w:r>
          </w:p>
        </w:tc>
      </w:tr>
      <w:tr w:rsidR="00C61836" w:rsidRPr="00C61836" w14:paraId="261D9F3D" w14:textId="77777777" w:rsidTr="00C93314">
        <w:tc>
          <w:tcPr>
            <w:tcW w:w="725" w:type="dxa"/>
            <w:vAlign w:val="center"/>
          </w:tcPr>
          <w:p w14:paraId="56D86CA4" w14:textId="6918BF2D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vAlign w:val="center"/>
          </w:tcPr>
          <w:p w14:paraId="47CCB9D4" w14:textId="50D3D66F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 13 Tháng 3</w:t>
            </w:r>
          </w:p>
        </w:tc>
        <w:tc>
          <w:tcPr>
            <w:tcW w:w="1638" w:type="dxa"/>
            <w:vAlign w:val="center"/>
          </w:tcPr>
          <w:p w14:paraId="67D3462D" w14:textId="3B1D7319" w:rsidR="00B00F3E" w:rsidRPr="00C61836" w:rsidRDefault="00AA3F99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74720301</w:t>
            </w:r>
          </w:p>
        </w:tc>
        <w:tc>
          <w:tcPr>
            <w:tcW w:w="3956" w:type="dxa"/>
            <w:vAlign w:val="center"/>
          </w:tcPr>
          <w:p w14:paraId="1401DA3A" w14:textId="2FF5870A" w:rsidR="00B00F3E" w:rsidRPr="00C61836" w:rsidRDefault="00C06C41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1">
              <w:rPr>
                <w:rFonts w:ascii="Times New Roman" w:hAnsi="Times New Roman" w:cs="Times New Roman"/>
                <w:sz w:val="24"/>
                <w:szCs w:val="24"/>
              </w:rPr>
              <w:t>mn133.dautieng.edu.vn</w:t>
            </w:r>
          </w:p>
        </w:tc>
      </w:tr>
      <w:tr w:rsidR="00C61836" w:rsidRPr="00C61836" w14:paraId="5E7021CC" w14:textId="77777777" w:rsidTr="00C93314">
        <w:tc>
          <w:tcPr>
            <w:tcW w:w="725" w:type="dxa"/>
            <w:vAlign w:val="center"/>
          </w:tcPr>
          <w:p w14:paraId="5972BB87" w14:textId="756B0A18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vAlign w:val="center"/>
          </w:tcPr>
          <w:p w14:paraId="2191181D" w14:textId="3DCD3C05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Sơn Ca</w:t>
            </w:r>
          </w:p>
        </w:tc>
        <w:tc>
          <w:tcPr>
            <w:tcW w:w="1638" w:type="dxa"/>
            <w:vAlign w:val="center"/>
          </w:tcPr>
          <w:p w14:paraId="16C78948" w14:textId="037339F2" w:rsidR="00B00F3E" w:rsidRPr="00C61836" w:rsidRDefault="00AA3F99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74720302</w:t>
            </w:r>
          </w:p>
        </w:tc>
        <w:tc>
          <w:tcPr>
            <w:tcW w:w="3956" w:type="dxa"/>
            <w:vAlign w:val="center"/>
          </w:tcPr>
          <w:p w14:paraId="5656E3DB" w14:textId="794A4633" w:rsidR="00B00F3E" w:rsidRPr="00C61836" w:rsidRDefault="00C06C41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1">
              <w:rPr>
                <w:rFonts w:ascii="Times New Roman" w:hAnsi="Times New Roman" w:cs="Times New Roman"/>
                <w:sz w:val="24"/>
                <w:szCs w:val="24"/>
              </w:rPr>
              <w:t>mnsonca.dautieng.edu.vn</w:t>
            </w:r>
          </w:p>
        </w:tc>
      </w:tr>
      <w:tr w:rsidR="00C61836" w:rsidRPr="00C61836" w14:paraId="3270B305" w14:textId="77777777" w:rsidTr="00C93314">
        <w:tc>
          <w:tcPr>
            <w:tcW w:w="725" w:type="dxa"/>
            <w:vAlign w:val="center"/>
          </w:tcPr>
          <w:p w14:paraId="0ECD75C4" w14:textId="266F3860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vAlign w:val="center"/>
          </w:tcPr>
          <w:p w14:paraId="7B2B8DD5" w14:textId="6A794E8C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Hướng Dương</w:t>
            </w:r>
          </w:p>
        </w:tc>
        <w:tc>
          <w:tcPr>
            <w:tcW w:w="1638" w:type="dxa"/>
            <w:vAlign w:val="center"/>
          </w:tcPr>
          <w:p w14:paraId="587B58FD" w14:textId="749FF930" w:rsidR="00B00F3E" w:rsidRPr="00C61836" w:rsidRDefault="00AA3F99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74720303</w:t>
            </w:r>
          </w:p>
        </w:tc>
        <w:tc>
          <w:tcPr>
            <w:tcW w:w="3956" w:type="dxa"/>
            <w:vAlign w:val="center"/>
          </w:tcPr>
          <w:p w14:paraId="50ED15F8" w14:textId="3173FBE1" w:rsidR="00B00F3E" w:rsidRPr="00C61836" w:rsidRDefault="00C06C41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1">
              <w:rPr>
                <w:rFonts w:ascii="Times New Roman" w:hAnsi="Times New Roman" w:cs="Times New Roman"/>
                <w:sz w:val="24"/>
                <w:szCs w:val="24"/>
              </w:rPr>
              <w:t>mnhuongduong.dautieng.edu.vn</w:t>
            </w:r>
          </w:p>
        </w:tc>
      </w:tr>
      <w:tr w:rsidR="00C61836" w:rsidRPr="00C61836" w14:paraId="7C254830" w14:textId="77777777" w:rsidTr="00C93314">
        <w:tc>
          <w:tcPr>
            <w:tcW w:w="725" w:type="dxa"/>
            <w:vAlign w:val="center"/>
          </w:tcPr>
          <w:p w14:paraId="28909E2F" w14:textId="13D285E2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vAlign w:val="center"/>
          </w:tcPr>
          <w:p w14:paraId="4F1142F8" w14:textId="589AE5B8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Tuổi Thơ</w:t>
            </w:r>
          </w:p>
        </w:tc>
        <w:tc>
          <w:tcPr>
            <w:tcW w:w="1638" w:type="dxa"/>
            <w:vAlign w:val="center"/>
          </w:tcPr>
          <w:p w14:paraId="386D6EA0" w14:textId="3F849717" w:rsidR="00B00F3E" w:rsidRPr="00C61836" w:rsidRDefault="00AA3F99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74720313</w:t>
            </w:r>
          </w:p>
        </w:tc>
        <w:tc>
          <w:tcPr>
            <w:tcW w:w="3956" w:type="dxa"/>
            <w:vAlign w:val="center"/>
          </w:tcPr>
          <w:p w14:paraId="64431263" w14:textId="4992A933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mntuoitho.dautieng.edu.vn</w:t>
            </w:r>
          </w:p>
        </w:tc>
      </w:tr>
      <w:tr w:rsidR="00C61836" w:rsidRPr="00C61836" w14:paraId="3AE8BC82" w14:textId="77777777" w:rsidTr="00C93314">
        <w:tc>
          <w:tcPr>
            <w:tcW w:w="725" w:type="dxa"/>
            <w:vAlign w:val="center"/>
          </w:tcPr>
          <w:p w14:paraId="3D4F4CAD" w14:textId="0E66DBC3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  <w:vAlign w:val="center"/>
          </w:tcPr>
          <w:p w14:paraId="263D70C6" w14:textId="43F9CCCD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Thanh Tân</w:t>
            </w:r>
          </w:p>
        </w:tc>
        <w:tc>
          <w:tcPr>
            <w:tcW w:w="1638" w:type="dxa"/>
            <w:vAlign w:val="center"/>
          </w:tcPr>
          <w:p w14:paraId="1A4D8BA9" w14:textId="16C78558" w:rsidR="00B00F3E" w:rsidRPr="00C61836" w:rsidRDefault="00AA3F99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74720314</w:t>
            </w:r>
          </w:p>
        </w:tc>
        <w:tc>
          <w:tcPr>
            <w:tcW w:w="3956" w:type="dxa"/>
            <w:vAlign w:val="center"/>
          </w:tcPr>
          <w:p w14:paraId="1E1C334C" w14:textId="1A71E7CA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mnthanhtan.dautieng.edu.vn</w:t>
            </w:r>
          </w:p>
        </w:tc>
      </w:tr>
      <w:tr w:rsidR="00C61836" w:rsidRPr="00C61836" w14:paraId="33772D46" w14:textId="77777777" w:rsidTr="00C93314">
        <w:tc>
          <w:tcPr>
            <w:tcW w:w="725" w:type="dxa"/>
            <w:vAlign w:val="center"/>
          </w:tcPr>
          <w:p w14:paraId="4EF73D69" w14:textId="0720A754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  <w:vAlign w:val="center"/>
          </w:tcPr>
          <w:p w14:paraId="7DFBCC51" w14:textId="71A095DC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Hoa Mai</w:t>
            </w:r>
          </w:p>
        </w:tc>
        <w:tc>
          <w:tcPr>
            <w:tcW w:w="1638" w:type="dxa"/>
            <w:vAlign w:val="center"/>
          </w:tcPr>
          <w:p w14:paraId="3CA7DC8A" w14:textId="49F68882" w:rsidR="00B00F3E" w:rsidRPr="00C61836" w:rsidRDefault="00AA3F99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74720315</w:t>
            </w:r>
          </w:p>
        </w:tc>
        <w:tc>
          <w:tcPr>
            <w:tcW w:w="3956" w:type="dxa"/>
            <w:vAlign w:val="center"/>
          </w:tcPr>
          <w:p w14:paraId="3FDA4433" w14:textId="1ED5F731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mnhoamai.dautieng.edu.vn</w:t>
            </w:r>
          </w:p>
        </w:tc>
      </w:tr>
      <w:tr w:rsidR="00C61836" w:rsidRPr="00C61836" w14:paraId="322BB203" w14:textId="77777777" w:rsidTr="00C93314">
        <w:tc>
          <w:tcPr>
            <w:tcW w:w="725" w:type="dxa"/>
            <w:vAlign w:val="center"/>
          </w:tcPr>
          <w:p w14:paraId="21F1EA39" w14:textId="0AC005EE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  <w:vAlign w:val="center"/>
          </w:tcPr>
          <w:p w14:paraId="58B34248" w14:textId="3B912A7B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Thanh An</w:t>
            </w:r>
          </w:p>
        </w:tc>
        <w:tc>
          <w:tcPr>
            <w:tcW w:w="1638" w:type="dxa"/>
            <w:vAlign w:val="center"/>
          </w:tcPr>
          <w:p w14:paraId="22991E02" w14:textId="4379FC9A" w:rsidR="00B00F3E" w:rsidRPr="00C61836" w:rsidRDefault="000813CA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74720316</w:t>
            </w:r>
          </w:p>
        </w:tc>
        <w:tc>
          <w:tcPr>
            <w:tcW w:w="3956" w:type="dxa"/>
            <w:vAlign w:val="center"/>
          </w:tcPr>
          <w:p w14:paraId="7002B020" w14:textId="3928A379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mnthanhan.dautieng.edu.vn</w:t>
            </w:r>
          </w:p>
        </w:tc>
      </w:tr>
      <w:tr w:rsidR="00C61836" w:rsidRPr="00C61836" w14:paraId="6B7784DE" w14:textId="77777777" w:rsidTr="00C93314">
        <w:tc>
          <w:tcPr>
            <w:tcW w:w="725" w:type="dxa"/>
            <w:vAlign w:val="center"/>
          </w:tcPr>
          <w:p w14:paraId="0ECCBD71" w14:textId="1816E999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  <w:vAlign w:val="center"/>
          </w:tcPr>
          <w:p w14:paraId="5F8C4B86" w14:textId="619A234E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Định Hiệp</w:t>
            </w:r>
          </w:p>
        </w:tc>
        <w:tc>
          <w:tcPr>
            <w:tcW w:w="1638" w:type="dxa"/>
            <w:vAlign w:val="center"/>
          </w:tcPr>
          <w:p w14:paraId="787BF8E6" w14:textId="4E3B019B" w:rsidR="00B00F3E" w:rsidRPr="00C61836" w:rsidRDefault="000813CA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74720318</w:t>
            </w:r>
          </w:p>
        </w:tc>
        <w:tc>
          <w:tcPr>
            <w:tcW w:w="3956" w:type="dxa"/>
            <w:vAlign w:val="center"/>
          </w:tcPr>
          <w:p w14:paraId="243A4BB8" w14:textId="6714314C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mndinhhiep.dautieng.edu.vn</w:t>
            </w:r>
          </w:p>
        </w:tc>
      </w:tr>
      <w:tr w:rsidR="00C61836" w:rsidRPr="00C61836" w14:paraId="0A6367E5" w14:textId="77777777" w:rsidTr="00C93314">
        <w:tc>
          <w:tcPr>
            <w:tcW w:w="725" w:type="dxa"/>
            <w:vAlign w:val="center"/>
          </w:tcPr>
          <w:p w14:paraId="4F071894" w14:textId="6B5BA575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  <w:vAlign w:val="center"/>
          </w:tcPr>
          <w:p w14:paraId="5E46C84B" w14:textId="26EDD821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 Định An</w:t>
            </w:r>
          </w:p>
        </w:tc>
        <w:tc>
          <w:tcPr>
            <w:tcW w:w="1638" w:type="dxa"/>
            <w:vAlign w:val="center"/>
          </w:tcPr>
          <w:p w14:paraId="2CFEA88E" w14:textId="3A6B1946" w:rsidR="00B00F3E" w:rsidRPr="00C61836" w:rsidRDefault="000813CA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74720319</w:t>
            </w:r>
          </w:p>
        </w:tc>
        <w:tc>
          <w:tcPr>
            <w:tcW w:w="3956" w:type="dxa"/>
            <w:vAlign w:val="center"/>
          </w:tcPr>
          <w:p w14:paraId="5C7EDFFA" w14:textId="0CB4105F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mgdinhan.dautieng.edu.vn</w:t>
            </w:r>
          </w:p>
        </w:tc>
      </w:tr>
      <w:tr w:rsidR="00C61836" w:rsidRPr="00C61836" w14:paraId="5935FC65" w14:textId="77777777" w:rsidTr="00C93314">
        <w:tc>
          <w:tcPr>
            <w:tcW w:w="725" w:type="dxa"/>
            <w:vAlign w:val="center"/>
          </w:tcPr>
          <w:p w14:paraId="3157C04D" w14:textId="07E7F7F6" w:rsidR="00B00F3E" w:rsidRPr="00C61836" w:rsidRDefault="00B00F3E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  <w:vAlign w:val="center"/>
          </w:tcPr>
          <w:p w14:paraId="0E791547" w14:textId="0FBA1F40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mầm non Long Tân</w:t>
            </w:r>
          </w:p>
        </w:tc>
        <w:tc>
          <w:tcPr>
            <w:tcW w:w="1638" w:type="dxa"/>
            <w:vAlign w:val="center"/>
          </w:tcPr>
          <w:p w14:paraId="32E2091C" w14:textId="0F8EA8D0" w:rsidR="00B00F3E" w:rsidRPr="00C61836" w:rsidRDefault="000813CA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74720320</w:t>
            </w:r>
          </w:p>
        </w:tc>
        <w:tc>
          <w:tcPr>
            <w:tcW w:w="3956" w:type="dxa"/>
            <w:vAlign w:val="center"/>
          </w:tcPr>
          <w:p w14:paraId="56320D53" w14:textId="72E4C53B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mglongtan.dautieng.edu.vn</w:t>
            </w:r>
          </w:p>
        </w:tc>
      </w:tr>
      <w:tr w:rsidR="00C93314" w:rsidRPr="00C61836" w14:paraId="186C5E2C" w14:textId="77777777" w:rsidTr="00C93314">
        <w:tc>
          <w:tcPr>
            <w:tcW w:w="725" w:type="dxa"/>
            <w:vAlign w:val="center"/>
          </w:tcPr>
          <w:p w14:paraId="549E430E" w14:textId="3B5DF2D1" w:rsidR="00B00F3E" w:rsidRPr="00C61836" w:rsidRDefault="00AA3F99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  <w:vAlign w:val="center"/>
          </w:tcPr>
          <w:p w14:paraId="567F5324" w14:textId="2417CC2F" w:rsidR="00B00F3E" w:rsidRPr="00C61836" w:rsidRDefault="00B00F3E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 An Lập</w:t>
            </w:r>
          </w:p>
        </w:tc>
        <w:tc>
          <w:tcPr>
            <w:tcW w:w="1638" w:type="dxa"/>
            <w:vAlign w:val="center"/>
          </w:tcPr>
          <w:p w14:paraId="6DA56ADC" w14:textId="1645ABF8" w:rsidR="00B00F3E" w:rsidRPr="00C61836" w:rsidRDefault="000813CA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74720321</w:t>
            </w:r>
          </w:p>
        </w:tc>
        <w:tc>
          <w:tcPr>
            <w:tcW w:w="3956" w:type="dxa"/>
            <w:vAlign w:val="center"/>
          </w:tcPr>
          <w:p w14:paraId="7E017181" w14:textId="4D6F5587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mganlap.dautieng.edu.vn</w:t>
            </w:r>
          </w:p>
        </w:tc>
      </w:tr>
      <w:tr w:rsidR="00C93314" w:rsidRPr="00C61836" w14:paraId="5176AC0D" w14:textId="77777777" w:rsidTr="00C93314">
        <w:tc>
          <w:tcPr>
            <w:tcW w:w="725" w:type="dxa"/>
            <w:vAlign w:val="center"/>
          </w:tcPr>
          <w:p w14:paraId="5C207AFA" w14:textId="101305B9" w:rsidR="00B00F3E" w:rsidRPr="00C61836" w:rsidRDefault="00AA3F99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  <w:vAlign w:val="center"/>
          </w:tcPr>
          <w:p w14:paraId="651AA6C7" w14:textId="7F427D0F" w:rsidR="00B00F3E" w:rsidRPr="00C61836" w:rsidRDefault="0099630C" w:rsidP="00C2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Bến Súc</w:t>
            </w:r>
          </w:p>
        </w:tc>
        <w:tc>
          <w:tcPr>
            <w:tcW w:w="1638" w:type="dxa"/>
            <w:vAlign w:val="center"/>
          </w:tcPr>
          <w:p w14:paraId="4A7D17F4" w14:textId="54A221F7" w:rsidR="00B00F3E" w:rsidRPr="00C61836" w:rsidRDefault="000813CA" w:rsidP="00A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74720322</w:t>
            </w:r>
          </w:p>
        </w:tc>
        <w:tc>
          <w:tcPr>
            <w:tcW w:w="3956" w:type="dxa"/>
            <w:vAlign w:val="center"/>
          </w:tcPr>
          <w:p w14:paraId="3C0CC88D" w14:textId="433107DD" w:rsidR="00B00F3E" w:rsidRPr="00C61836" w:rsidRDefault="00C9331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mgthanhtuyen.dautieng.edu.vn</w:t>
            </w:r>
          </w:p>
        </w:tc>
      </w:tr>
      <w:tr w:rsidR="00C93314" w:rsidRPr="00C61836" w14:paraId="12954C9E" w14:textId="77777777" w:rsidTr="00C93314">
        <w:tc>
          <w:tcPr>
            <w:tcW w:w="725" w:type="dxa"/>
            <w:vAlign w:val="center"/>
          </w:tcPr>
          <w:p w14:paraId="3CC00797" w14:textId="5CDD3B7D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  <w:vAlign w:val="center"/>
          </w:tcPr>
          <w:p w14:paraId="2DF00758" w14:textId="0883960D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Mầm non Họa Mi</w:t>
            </w:r>
          </w:p>
        </w:tc>
        <w:tc>
          <w:tcPr>
            <w:tcW w:w="1638" w:type="dxa"/>
            <w:vAlign w:val="center"/>
          </w:tcPr>
          <w:p w14:paraId="6C568C7D" w14:textId="3B202B5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74720325</w:t>
            </w:r>
          </w:p>
        </w:tc>
        <w:tc>
          <w:tcPr>
            <w:tcW w:w="3956" w:type="dxa"/>
            <w:vAlign w:val="center"/>
          </w:tcPr>
          <w:p w14:paraId="4F58893A" w14:textId="4B0791BC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mnhoami.dautieng.edu.vn</w:t>
            </w:r>
          </w:p>
        </w:tc>
      </w:tr>
      <w:tr w:rsidR="00C93314" w:rsidRPr="00C61836" w14:paraId="7D748C86" w14:textId="77777777" w:rsidTr="00C93314">
        <w:tc>
          <w:tcPr>
            <w:tcW w:w="725" w:type="dxa"/>
            <w:vAlign w:val="center"/>
          </w:tcPr>
          <w:p w14:paraId="40108BD4" w14:textId="68F59CA9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  <w:vAlign w:val="center"/>
          </w:tcPr>
          <w:p w14:paraId="55D11F34" w14:textId="0D708BDD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MN Định Thành</w:t>
            </w:r>
          </w:p>
        </w:tc>
        <w:tc>
          <w:tcPr>
            <w:tcW w:w="1638" w:type="dxa"/>
            <w:vAlign w:val="center"/>
          </w:tcPr>
          <w:p w14:paraId="52A6E9E7" w14:textId="204FC055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74720326</w:t>
            </w:r>
          </w:p>
        </w:tc>
        <w:tc>
          <w:tcPr>
            <w:tcW w:w="3956" w:type="dxa"/>
            <w:vAlign w:val="center"/>
          </w:tcPr>
          <w:p w14:paraId="68681EDA" w14:textId="7C6EBB13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mgdinhthanh.dautieng.edu.vn</w:t>
            </w:r>
          </w:p>
        </w:tc>
      </w:tr>
      <w:tr w:rsidR="00C93314" w:rsidRPr="00C61836" w14:paraId="539565A8" w14:textId="77777777" w:rsidTr="00C93314">
        <w:tc>
          <w:tcPr>
            <w:tcW w:w="725" w:type="dxa"/>
            <w:vAlign w:val="center"/>
          </w:tcPr>
          <w:p w14:paraId="65FD359B" w14:textId="4817F14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  <w:vAlign w:val="center"/>
          </w:tcPr>
          <w:p w14:paraId="3DFE78BD" w14:textId="32EC5DB6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An Lập</w:t>
            </w:r>
          </w:p>
        </w:tc>
        <w:tc>
          <w:tcPr>
            <w:tcW w:w="1638" w:type="dxa"/>
            <w:vAlign w:val="center"/>
          </w:tcPr>
          <w:p w14:paraId="666AC70B" w14:textId="30D3CD89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74720401</w:t>
            </w:r>
          </w:p>
        </w:tc>
        <w:tc>
          <w:tcPr>
            <w:tcW w:w="3956" w:type="dxa"/>
            <w:vAlign w:val="center"/>
          </w:tcPr>
          <w:p w14:paraId="2962EFC7" w14:textId="3F0BC9AE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thanlap.dautieng.edu.vn</w:t>
            </w:r>
          </w:p>
        </w:tc>
      </w:tr>
      <w:tr w:rsidR="00C93314" w:rsidRPr="00C61836" w14:paraId="71ED5065" w14:textId="77777777" w:rsidTr="00C93314">
        <w:tc>
          <w:tcPr>
            <w:tcW w:w="725" w:type="dxa"/>
            <w:vAlign w:val="center"/>
          </w:tcPr>
          <w:p w14:paraId="6B6AC34A" w14:textId="660B6A1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  <w:vAlign w:val="center"/>
          </w:tcPr>
          <w:p w14:paraId="79D2DE0C" w14:textId="0E52F242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Định An</w:t>
            </w:r>
          </w:p>
        </w:tc>
        <w:tc>
          <w:tcPr>
            <w:tcW w:w="1638" w:type="dxa"/>
            <w:vAlign w:val="center"/>
          </w:tcPr>
          <w:p w14:paraId="299D6F6B" w14:textId="1F24862D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74720403</w:t>
            </w:r>
          </w:p>
        </w:tc>
        <w:tc>
          <w:tcPr>
            <w:tcW w:w="3956" w:type="dxa"/>
            <w:vAlign w:val="center"/>
          </w:tcPr>
          <w:p w14:paraId="17C8157E" w14:textId="4244E2C4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thdinhan.dautieng.edu.vn</w:t>
            </w:r>
          </w:p>
        </w:tc>
      </w:tr>
      <w:tr w:rsidR="00C93314" w:rsidRPr="00C61836" w14:paraId="310266FD" w14:textId="77777777" w:rsidTr="00C93314">
        <w:tc>
          <w:tcPr>
            <w:tcW w:w="725" w:type="dxa"/>
            <w:vAlign w:val="center"/>
          </w:tcPr>
          <w:p w14:paraId="6009748C" w14:textId="5C9FA080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  <w:vAlign w:val="center"/>
          </w:tcPr>
          <w:p w14:paraId="65C8F5B3" w14:textId="39F0E410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Định Hiệp</w:t>
            </w:r>
          </w:p>
        </w:tc>
        <w:tc>
          <w:tcPr>
            <w:tcW w:w="1638" w:type="dxa"/>
            <w:vAlign w:val="center"/>
          </w:tcPr>
          <w:p w14:paraId="6986C1DF" w14:textId="696A1FA3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74720404</w:t>
            </w:r>
          </w:p>
        </w:tc>
        <w:tc>
          <w:tcPr>
            <w:tcW w:w="3956" w:type="dxa"/>
            <w:vAlign w:val="center"/>
          </w:tcPr>
          <w:p w14:paraId="71C86CCA" w14:textId="67BC48C6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14">
              <w:rPr>
                <w:rFonts w:ascii="Times New Roman" w:hAnsi="Times New Roman" w:cs="Times New Roman"/>
                <w:sz w:val="24"/>
                <w:szCs w:val="24"/>
              </w:rPr>
              <w:t>thdinhhiep.dautieng.edu.vn</w:t>
            </w:r>
          </w:p>
        </w:tc>
      </w:tr>
      <w:tr w:rsidR="00C93314" w:rsidRPr="00C61836" w14:paraId="45DF1A95" w14:textId="77777777" w:rsidTr="00C93314">
        <w:tc>
          <w:tcPr>
            <w:tcW w:w="725" w:type="dxa"/>
            <w:vAlign w:val="center"/>
          </w:tcPr>
          <w:p w14:paraId="57FD4D16" w14:textId="2C5E00E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  <w:vAlign w:val="center"/>
          </w:tcPr>
          <w:p w14:paraId="2B831911" w14:textId="433B7480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Ngô Quyền</w:t>
            </w:r>
          </w:p>
        </w:tc>
        <w:tc>
          <w:tcPr>
            <w:tcW w:w="1638" w:type="dxa"/>
            <w:vAlign w:val="center"/>
          </w:tcPr>
          <w:p w14:paraId="5F656403" w14:textId="5AF1364E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74720405</w:t>
            </w:r>
          </w:p>
        </w:tc>
        <w:tc>
          <w:tcPr>
            <w:tcW w:w="3956" w:type="dxa"/>
            <w:vAlign w:val="center"/>
          </w:tcPr>
          <w:p w14:paraId="4FBAA1D4" w14:textId="72BD2613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thngoquyen.dautieng.edu.vn</w:t>
            </w:r>
          </w:p>
        </w:tc>
      </w:tr>
      <w:tr w:rsidR="00C93314" w:rsidRPr="00C61836" w14:paraId="312D90DA" w14:textId="77777777" w:rsidTr="00C93314">
        <w:tc>
          <w:tcPr>
            <w:tcW w:w="725" w:type="dxa"/>
            <w:vAlign w:val="center"/>
          </w:tcPr>
          <w:p w14:paraId="206D2159" w14:textId="1D03533D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  <w:vAlign w:val="center"/>
          </w:tcPr>
          <w:p w14:paraId="15A50503" w14:textId="5D6A9BA4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Dầu Tiếng</w:t>
            </w:r>
          </w:p>
        </w:tc>
        <w:tc>
          <w:tcPr>
            <w:tcW w:w="1638" w:type="dxa"/>
            <w:vAlign w:val="center"/>
          </w:tcPr>
          <w:p w14:paraId="76BE07F9" w14:textId="5DE1BC6A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74720406</w:t>
            </w:r>
          </w:p>
        </w:tc>
        <w:tc>
          <w:tcPr>
            <w:tcW w:w="3956" w:type="dxa"/>
            <w:vAlign w:val="center"/>
          </w:tcPr>
          <w:p w14:paraId="7344CB06" w14:textId="3806268B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thdautieng.dautieng.edu.vn</w:t>
            </w:r>
          </w:p>
        </w:tc>
      </w:tr>
      <w:tr w:rsidR="00C93314" w:rsidRPr="00C61836" w14:paraId="41D293F9" w14:textId="77777777" w:rsidTr="00C93314">
        <w:tc>
          <w:tcPr>
            <w:tcW w:w="725" w:type="dxa"/>
            <w:vAlign w:val="center"/>
          </w:tcPr>
          <w:p w14:paraId="3DDE239B" w14:textId="5A1DB6A9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  <w:vAlign w:val="center"/>
          </w:tcPr>
          <w:p w14:paraId="0E08D14C" w14:textId="5F017BE2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Long Tân</w:t>
            </w:r>
          </w:p>
        </w:tc>
        <w:tc>
          <w:tcPr>
            <w:tcW w:w="1638" w:type="dxa"/>
            <w:vAlign w:val="center"/>
          </w:tcPr>
          <w:p w14:paraId="0351F7E0" w14:textId="56FA81B0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74720407</w:t>
            </w:r>
          </w:p>
        </w:tc>
        <w:tc>
          <w:tcPr>
            <w:tcW w:w="3956" w:type="dxa"/>
            <w:vAlign w:val="center"/>
          </w:tcPr>
          <w:p w14:paraId="7A9F06BE" w14:textId="634E2F0D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thlongtan.dautieng.edu.vn</w:t>
            </w:r>
          </w:p>
        </w:tc>
      </w:tr>
      <w:tr w:rsidR="00C93314" w:rsidRPr="00C61836" w14:paraId="68B5DAA8" w14:textId="77777777" w:rsidTr="00C93314">
        <w:tc>
          <w:tcPr>
            <w:tcW w:w="725" w:type="dxa"/>
            <w:vAlign w:val="center"/>
          </w:tcPr>
          <w:p w14:paraId="15B98A05" w14:textId="1E510317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  <w:vAlign w:val="center"/>
          </w:tcPr>
          <w:p w14:paraId="09F0B18B" w14:textId="678C5EB1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Long Hòa</w:t>
            </w:r>
          </w:p>
        </w:tc>
        <w:tc>
          <w:tcPr>
            <w:tcW w:w="1638" w:type="dxa"/>
            <w:vAlign w:val="center"/>
          </w:tcPr>
          <w:p w14:paraId="71D7DF29" w14:textId="662F8BB7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74720408</w:t>
            </w:r>
          </w:p>
        </w:tc>
        <w:tc>
          <w:tcPr>
            <w:tcW w:w="3956" w:type="dxa"/>
            <w:vAlign w:val="center"/>
          </w:tcPr>
          <w:p w14:paraId="0199148B" w14:textId="009B23BA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thlonghoa.dautieng.edu.vn</w:t>
            </w:r>
          </w:p>
        </w:tc>
      </w:tr>
      <w:tr w:rsidR="00C93314" w:rsidRPr="00C61836" w14:paraId="4018ABAC" w14:textId="77777777" w:rsidTr="00C93314">
        <w:tc>
          <w:tcPr>
            <w:tcW w:w="725" w:type="dxa"/>
            <w:vAlign w:val="center"/>
          </w:tcPr>
          <w:p w14:paraId="1299CF37" w14:textId="326E259E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8" w:type="dxa"/>
            <w:vAlign w:val="center"/>
          </w:tcPr>
          <w:p w14:paraId="31AF194B" w14:textId="1F20D614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Minh Thạnh</w:t>
            </w:r>
          </w:p>
        </w:tc>
        <w:tc>
          <w:tcPr>
            <w:tcW w:w="1638" w:type="dxa"/>
            <w:vAlign w:val="center"/>
          </w:tcPr>
          <w:p w14:paraId="256A2172" w14:textId="1D25F9AA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74720409</w:t>
            </w:r>
          </w:p>
        </w:tc>
        <w:tc>
          <w:tcPr>
            <w:tcW w:w="3956" w:type="dxa"/>
            <w:vAlign w:val="center"/>
          </w:tcPr>
          <w:p w14:paraId="7391EC07" w14:textId="560560EF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thminhthanh.dautieng.edu.vn</w:t>
            </w:r>
          </w:p>
        </w:tc>
      </w:tr>
      <w:tr w:rsidR="00C93314" w:rsidRPr="00C61836" w14:paraId="2719BF47" w14:textId="77777777" w:rsidTr="00C93314">
        <w:tc>
          <w:tcPr>
            <w:tcW w:w="725" w:type="dxa"/>
            <w:vAlign w:val="center"/>
          </w:tcPr>
          <w:p w14:paraId="242F8180" w14:textId="65A1AB5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8" w:type="dxa"/>
            <w:vAlign w:val="center"/>
          </w:tcPr>
          <w:p w14:paraId="4D87D9E0" w14:textId="5692F427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Minh Hòa</w:t>
            </w:r>
          </w:p>
        </w:tc>
        <w:tc>
          <w:tcPr>
            <w:tcW w:w="1638" w:type="dxa"/>
            <w:vAlign w:val="center"/>
          </w:tcPr>
          <w:p w14:paraId="6FBE4010" w14:textId="3E16766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74720410</w:t>
            </w:r>
          </w:p>
        </w:tc>
        <w:tc>
          <w:tcPr>
            <w:tcW w:w="3956" w:type="dxa"/>
            <w:vAlign w:val="center"/>
          </w:tcPr>
          <w:p w14:paraId="70AC8FE9" w14:textId="600B9540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thminhhoa.dautieng.edu.vn</w:t>
            </w:r>
          </w:p>
        </w:tc>
      </w:tr>
      <w:tr w:rsidR="00C93314" w:rsidRPr="00C61836" w14:paraId="4836727C" w14:textId="77777777" w:rsidTr="00C93314">
        <w:tc>
          <w:tcPr>
            <w:tcW w:w="725" w:type="dxa"/>
            <w:vAlign w:val="center"/>
          </w:tcPr>
          <w:p w14:paraId="155DE872" w14:textId="67AA4E8F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8" w:type="dxa"/>
            <w:vAlign w:val="center"/>
          </w:tcPr>
          <w:p w14:paraId="4EAB11CA" w14:textId="6BD0A317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Minh Tân</w:t>
            </w:r>
          </w:p>
        </w:tc>
        <w:tc>
          <w:tcPr>
            <w:tcW w:w="1638" w:type="dxa"/>
            <w:vAlign w:val="center"/>
          </w:tcPr>
          <w:p w14:paraId="13D64AF3" w14:textId="294C1172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74720411</w:t>
            </w:r>
          </w:p>
        </w:tc>
        <w:tc>
          <w:tcPr>
            <w:tcW w:w="3956" w:type="dxa"/>
            <w:vAlign w:val="center"/>
          </w:tcPr>
          <w:p w14:paraId="1F061A94" w14:textId="26E84721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thminhtan.dautieng.edu.vn</w:t>
            </w:r>
          </w:p>
        </w:tc>
      </w:tr>
      <w:tr w:rsidR="00C93314" w:rsidRPr="00C61836" w14:paraId="616D5C81" w14:textId="77777777" w:rsidTr="00C93314">
        <w:tc>
          <w:tcPr>
            <w:tcW w:w="725" w:type="dxa"/>
            <w:vAlign w:val="center"/>
          </w:tcPr>
          <w:p w14:paraId="3A0C5D2C" w14:textId="62B1FACF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8" w:type="dxa"/>
            <w:vAlign w:val="center"/>
          </w:tcPr>
          <w:p w14:paraId="075F2A1E" w14:textId="13235C23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Thanh An</w:t>
            </w:r>
          </w:p>
        </w:tc>
        <w:tc>
          <w:tcPr>
            <w:tcW w:w="1638" w:type="dxa"/>
            <w:vAlign w:val="center"/>
          </w:tcPr>
          <w:p w14:paraId="68DF7F29" w14:textId="5EC73FE5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74720412</w:t>
            </w:r>
          </w:p>
        </w:tc>
        <w:tc>
          <w:tcPr>
            <w:tcW w:w="3956" w:type="dxa"/>
            <w:vAlign w:val="center"/>
          </w:tcPr>
          <w:p w14:paraId="611E45EC" w14:textId="042690CF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ththanhan.dautieng.edu.vn</w:t>
            </w:r>
          </w:p>
        </w:tc>
      </w:tr>
      <w:tr w:rsidR="00C93314" w:rsidRPr="00C61836" w14:paraId="2D8582EA" w14:textId="77777777" w:rsidTr="00C93314">
        <w:tc>
          <w:tcPr>
            <w:tcW w:w="725" w:type="dxa"/>
            <w:vAlign w:val="center"/>
          </w:tcPr>
          <w:p w14:paraId="31FF9E35" w14:textId="66B25AF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8" w:type="dxa"/>
            <w:vAlign w:val="center"/>
          </w:tcPr>
          <w:p w14:paraId="366537B0" w14:textId="239BF341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Thanh Tuyền</w:t>
            </w:r>
          </w:p>
        </w:tc>
        <w:tc>
          <w:tcPr>
            <w:tcW w:w="1638" w:type="dxa"/>
            <w:vAlign w:val="center"/>
          </w:tcPr>
          <w:p w14:paraId="64162C02" w14:textId="2BBC3D3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74720413</w:t>
            </w:r>
          </w:p>
        </w:tc>
        <w:tc>
          <w:tcPr>
            <w:tcW w:w="3956" w:type="dxa"/>
            <w:vAlign w:val="center"/>
          </w:tcPr>
          <w:p w14:paraId="41A33719" w14:textId="4353FA39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ththanhtuyen.dautieng.edu.vn</w:t>
            </w:r>
          </w:p>
        </w:tc>
      </w:tr>
      <w:tr w:rsidR="00C93314" w:rsidRPr="00C61836" w14:paraId="3A95BF2C" w14:textId="77777777" w:rsidTr="00C93314">
        <w:tc>
          <w:tcPr>
            <w:tcW w:w="725" w:type="dxa"/>
            <w:vAlign w:val="center"/>
          </w:tcPr>
          <w:p w14:paraId="3AEEB682" w14:textId="3629A61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8" w:type="dxa"/>
            <w:vAlign w:val="center"/>
          </w:tcPr>
          <w:p w14:paraId="72DC77A2" w14:textId="03E6CC04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Bến Súc</w:t>
            </w:r>
          </w:p>
        </w:tc>
        <w:tc>
          <w:tcPr>
            <w:tcW w:w="1638" w:type="dxa"/>
            <w:vAlign w:val="center"/>
          </w:tcPr>
          <w:p w14:paraId="0EE67CF6" w14:textId="0F089C3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74720414</w:t>
            </w:r>
          </w:p>
        </w:tc>
        <w:tc>
          <w:tcPr>
            <w:tcW w:w="3956" w:type="dxa"/>
            <w:vAlign w:val="center"/>
          </w:tcPr>
          <w:p w14:paraId="3B54ADA1" w14:textId="77C1F288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thbensuc.dautieng.edu.vn</w:t>
            </w:r>
          </w:p>
        </w:tc>
      </w:tr>
      <w:tr w:rsidR="00C93314" w:rsidRPr="00C61836" w14:paraId="586688CE" w14:textId="77777777" w:rsidTr="00C93314">
        <w:tc>
          <w:tcPr>
            <w:tcW w:w="725" w:type="dxa"/>
            <w:vAlign w:val="center"/>
          </w:tcPr>
          <w:p w14:paraId="04E5FBF1" w14:textId="5A74FED4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8" w:type="dxa"/>
            <w:vAlign w:val="center"/>
          </w:tcPr>
          <w:p w14:paraId="05FF01E7" w14:textId="2DEC44D2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Thanh Tân</w:t>
            </w:r>
          </w:p>
        </w:tc>
        <w:tc>
          <w:tcPr>
            <w:tcW w:w="1638" w:type="dxa"/>
            <w:vAlign w:val="center"/>
          </w:tcPr>
          <w:p w14:paraId="22F8BAFC" w14:textId="42EE011F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74720415</w:t>
            </w:r>
          </w:p>
        </w:tc>
        <w:tc>
          <w:tcPr>
            <w:tcW w:w="3956" w:type="dxa"/>
            <w:vAlign w:val="center"/>
          </w:tcPr>
          <w:p w14:paraId="3B2A14A3" w14:textId="0E4027D5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ththanhtan.dautieng.edu.vn</w:t>
            </w:r>
          </w:p>
        </w:tc>
      </w:tr>
      <w:tr w:rsidR="00C93314" w:rsidRPr="00C61836" w14:paraId="6779A49B" w14:textId="77777777" w:rsidTr="00C93314">
        <w:tc>
          <w:tcPr>
            <w:tcW w:w="725" w:type="dxa"/>
            <w:vAlign w:val="center"/>
          </w:tcPr>
          <w:p w14:paraId="06378BAB" w14:textId="03D3593B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8" w:type="dxa"/>
            <w:vAlign w:val="center"/>
          </w:tcPr>
          <w:p w14:paraId="1BF5C842" w14:textId="41DAF2E4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Định Thành</w:t>
            </w:r>
          </w:p>
        </w:tc>
        <w:tc>
          <w:tcPr>
            <w:tcW w:w="1638" w:type="dxa"/>
            <w:vAlign w:val="center"/>
          </w:tcPr>
          <w:p w14:paraId="3F105B1A" w14:textId="5EE8F655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74720416</w:t>
            </w:r>
          </w:p>
        </w:tc>
        <w:tc>
          <w:tcPr>
            <w:tcW w:w="3956" w:type="dxa"/>
            <w:vAlign w:val="center"/>
          </w:tcPr>
          <w:p w14:paraId="7183C717" w14:textId="4F0AC850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thdinhthanh.dautieng.edu.vn</w:t>
            </w:r>
          </w:p>
        </w:tc>
      </w:tr>
      <w:tr w:rsidR="00C93314" w:rsidRPr="00C61836" w14:paraId="30529CC9" w14:textId="77777777" w:rsidTr="00C93314">
        <w:tc>
          <w:tcPr>
            <w:tcW w:w="725" w:type="dxa"/>
            <w:vAlign w:val="center"/>
          </w:tcPr>
          <w:p w14:paraId="16B41D4A" w14:textId="15867AEC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8" w:type="dxa"/>
            <w:vAlign w:val="center"/>
          </w:tcPr>
          <w:p w14:paraId="16D44D98" w14:textId="6179C5AE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Định Phước</w:t>
            </w:r>
          </w:p>
        </w:tc>
        <w:tc>
          <w:tcPr>
            <w:tcW w:w="1638" w:type="dxa"/>
            <w:vAlign w:val="center"/>
          </w:tcPr>
          <w:p w14:paraId="69B16C0D" w14:textId="2DE596ED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74720417</w:t>
            </w:r>
          </w:p>
        </w:tc>
        <w:tc>
          <w:tcPr>
            <w:tcW w:w="3956" w:type="dxa"/>
            <w:vAlign w:val="center"/>
          </w:tcPr>
          <w:p w14:paraId="568B1287" w14:textId="182A8A8F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thdinhphuoc.dautieng.edu.vn</w:t>
            </w:r>
          </w:p>
        </w:tc>
      </w:tr>
      <w:tr w:rsidR="00C93314" w:rsidRPr="00C61836" w14:paraId="330C7BDF" w14:textId="77777777" w:rsidTr="00C93314">
        <w:tc>
          <w:tcPr>
            <w:tcW w:w="725" w:type="dxa"/>
            <w:vAlign w:val="center"/>
          </w:tcPr>
          <w:p w14:paraId="293A1CBE" w14:textId="54A74A0B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8" w:type="dxa"/>
            <w:vAlign w:val="center"/>
          </w:tcPr>
          <w:p w14:paraId="356D7832" w14:textId="5F4137CD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 Hòa Lộc</w:t>
            </w:r>
          </w:p>
        </w:tc>
        <w:tc>
          <w:tcPr>
            <w:tcW w:w="1638" w:type="dxa"/>
            <w:vAlign w:val="center"/>
          </w:tcPr>
          <w:p w14:paraId="43A8E178" w14:textId="6DF45EDD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74720418</w:t>
            </w:r>
          </w:p>
        </w:tc>
        <w:tc>
          <w:tcPr>
            <w:tcW w:w="3956" w:type="dxa"/>
            <w:vAlign w:val="center"/>
          </w:tcPr>
          <w:p w14:paraId="40DE8120" w14:textId="33D77E50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thhoaloc.dautieng.edu.vn</w:t>
            </w:r>
          </w:p>
        </w:tc>
      </w:tr>
      <w:tr w:rsidR="00C93314" w:rsidRPr="00C61836" w14:paraId="6D9D63A1" w14:textId="77777777" w:rsidTr="00C93314">
        <w:tc>
          <w:tcPr>
            <w:tcW w:w="725" w:type="dxa"/>
            <w:vAlign w:val="center"/>
          </w:tcPr>
          <w:p w14:paraId="5232ED9E" w14:textId="48373E88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8" w:type="dxa"/>
            <w:vAlign w:val="center"/>
          </w:tcPr>
          <w:p w14:paraId="06D2B18D" w14:textId="70148864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THCS An Lập</w:t>
            </w:r>
          </w:p>
        </w:tc>
        <w:tc>
          <w:tcPr>
            <w:tcW w:w="1638" w:type="dxa"/>
            <w:vAlign w:val="center"/>
          </w:tcPr>
          <w:p w14:paraId="5BF217F5" w14:textId="3A129FFC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74720501</w:t>
            </w:r>
          </w:p>
        </w:tc>
        <w:tc>
          <w:tcPr>
            <w:tcW w:w="3956" w:type="dxa"/>
            <w:vAlign w:val="center"/>
          </w:tcPr>
          <w:p w14:paraId="718DF282" w14:textId="77A0B536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thcsanlap.dautieng.edu.vn</w:t>
            </w:r>
          </w:p>
        </w:tc>
      </w:tr>
      <w:tr w:rsidR="00C93314" w:rsidRPr="00C61836" w14:paraId="1B3D92C6" w14:textId="77777777" w:rsidTr="00C93314">
        <w:tc>
          <w:tcPr>
            <w:tcW w:w="725" w:type="dxa"/>
            <w:vAlign w:val="center"/>
          </w:tcPr>
          <w:p w14:paraId="0DAA85A9" w14:textId="222A69E8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8" w:type="dxa"/>
            <w:vAlign w:val="center"/>
          </w:tcPr>
          <w:p w14:paraId="61D6668E" w14:textId="329B7031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THCS Định Hiệp</w:t>
            </w:r>
          </w:p>
        </w:tc>
        <w:tc>
          <w:tcPr>
            <w:tcW w:w="1638" w:type="dxa"/>
            <w:vAlign w:val="center"/>
          </w:tcPr>
          <w:p w14:paraId="79293E55" w14:textId="7ABC0D7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74720502</w:t>
            </w:r>
          </w:p>
        </w:tc>
        <w:tc>
          <w:tcPr>
            <w:tcW w:w="3956" w:type="dxa"/>
            <w:vAlign w:val="center"/>
          </w:tcPr>
          <w:p w14:paraId="3E494089" w14:textId="4BEC2027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thcsdinhhiep.dautieng.edu.vn</w:t>
            </w:r>
          </w:p>
        </w:tc>
      </w:tr>
      <w:tr w:rsidR="00C93314" w:rsidRPr="00C61836" w14:paraId="741BA521" w14:textId="77777777" w:rsidTr="00C93314">
        <w:tc>
          <w:tcPr>
            <w:tcW w:w="725" w:type="dxa"/>
            <w:vAlign w:val="center"/>
          </w:tcPr>
          <w:p w14:paraId="6E95F3CD" w14:textId="043C299D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8" w:type="dxa"/>
            <w:vAlign w:val="center"/>
          </w:tcPr>
          <w:p w14:paraId="09B6E348" w14:textId="0A0368FA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THCS Long Hòa</w:t>
            </w:r>
          </w:p>
        </w:tc>
        <w:tc>
          <w:tcPr>
            <w:tcW w:w="1638" w:type="dxa"/>
            <w:vAlign w:val="center"/>
          </w:tcPr>
          <w:p w14:paraId="4839F289" w14:textId="665886E9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74720503</w:t>
            </w:r>
          </w:p>
        </w:tc>
        <w:tc>
          <w:tcPr>
            <w:tcW w:w="3956" w:type="dxa"/>
            <w:vAlign w:val="center"/>
          </w:tcPr>
          <w:p w14:paraId="721A4024" w14:textId="44E0DB1F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thcslonghoa.dautieng.edu.vn</w:t>
            </w:r>
          </w:p>
        </w:tc>
      </w:tr>
      <w:tr w:rsidR="00C93314" w:rsidRPr="00C61836" w14:paraId="04266303" w14:textId="77777777" w:rsidTr="00C93314">
        <w:tc>
          <w:tcPr>
            <w:tcW w:w="725" w:type="dxa"/>
            <w:vAlign w:val="center"/>
          </w:tcPr>
          <w:p w14:paraId="40657A6C" w14:textId="2C4437D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8" w:type="dxa"/>
            <w:vAlign w:val="center"/>
          </w:tcPr>
          <w:p w14:paraId="10164665" w14:textId="04CB89C2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THCS Minh Tân</w:t>
            </w:r>
          </w:p>
        </w:tc>
        <w:tc>
          <w:tcPr>
            <w:tcW w:w="1638" w:type="dxa"/>
            <w:vAlign w:val="center"/>
          </w:tcPr>
          <w:p w14:paraId="41975D45" w14:textId="6CAF02E0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74720505</w:t>
            </w:r>
          </w:p>
        </w:tc>
        <w:tc>
          <w:tcPr>
            <w:tcW w:w="3956" w:type="dxa"/>
            <w:vAlign w:val="center"/>
          </w:tcPr>
          <w:p w14:paraId="66E1EBF7" w14:textId="692E2C40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thcsminhtan.dautieng.edu.vn</w:t>
            </w:r>
          </w:p>
        </w:tc>
      </w:tr>
      <w:tr w:rsidR="00C93314" w:rsidRPr="00C61836" w14:paraId="4DFB57DA" w14:textId="77777777" w:rsidTr="00C93314">
        <w:tc>
          <w:tcPr>
            <w:tcW w:w="725" w:type="dxa"/>
            <w:vAlign w:val="center"/>
          </w:tcPr>
          <w:p w14:paraId="1B65532D" w14:textId="2B9A6EBA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8" w:type="dxa"/>
            <w:vAlign w:val="center"/>
          </w:tcPr>
          <w:p w14:paraId="1934A1BE" w14:textId="492F60B4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THCS Minh Thạnh</w:t>
            </w:r>
          </w:p>
        </w:tc>
        <w:tc>
          <w:tcPr>
            <w:tcW w:w="1638" w:type="dxa"/>
            <w:vAlign w:val="center"/>
          </w:tcPr>
          <w:p w14:paraId="132DB8F0" w14:textId="749AF174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74720506</w:t>
            </w:r>
          </w:p>
        </w:tc>
        <w:tc>
          <w:tcPr>
            <w:tcW w:w="3956" w:type="dxa"/>
            <w:vAlign w:val="center"/>
          </w:tcPr>
          <w:p w14:paraId="5C1C8A88" w14:textId="358F13F5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thcsminhthanh.dautieng.edu.vn</w:t>
            </w:r>
          </w:p>
        </w:tc>
      </w:tr>
      <w:tr w:rsidR="00C93314" w:rsidRPr="00C61836" w14:paraId="635BC248" w14:textId="77777777" w:rsidTr="00C93314">
        <w:tc>
          <w:tcPr>
            <w:tcW w:w="725" w:type="dxa"/>
            <w:vAlign w:val="center"/>
          </w:tcPr>
          <w:p w14:paraId="2A9ABB11" w14:textId="544D3267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8" w:type="dxa"/>
            <w:vAlign w:val="center"/>
          </w:tcPr>
          <w:p w14:paraId="0D074848" w14:textId="344FDB1B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THCS Thanh An</w:t>
            </w:r>
          </w:p>
        </w:tc>
        <w:tc>
          <w:tcPr>
            <w:tcW w:w="1638" w:type="dxa"/>
            <w:vAlign w:val="center"/>
          </w:tcPr>
          <w:p w14:paraId="6B6CA21C" w14:textId="5CC02BF6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74720507</w:t>
            </w:r>
          </w:p>
        </w:tc>
        <w:tc>
          <w:tcPr>
            <w:tcW w:w="3956" w:type="dxa"/>
            <w:vAlign w:val="center"/>
          </w:tcPr>
          <w:p w14:paraId="4193EF9A" w14:textId="265EF060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thcsthanhan.edu.vn</w:t>
            </w:r>
          </w:p>
        </w:tc>
      </w:tr>
      <w:tr w:rsidR="00C93314" w:rsidRPr="00C61836" w14:paraId="5862C4C3" w14:textId="77777777" w:rsidTr="00C93314">
        <w:tc>
          <w:tcPr>
            <w:tcW w:w="725" w:type="dxa"/>
            <w:vAlign w:val="center"/>
          </w:tcPr>
          <w:p w14:paraId="747C4536" w14:textId="27291514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8" w:type="dxa"/>
            <w:vAlign w:val="center"/>
          </w:tcPr>
          <w:p w14:paraId="5E782EF7" w14:textId="424E6C97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THCS Định An</w:t>
            </w:r>
          </w:p>
        </w:tc>
        <w:tc>
          <w:tcPr>
            <w:tcW w:w="1638" w:type="dxa"/>
            <w:vAlign w:val="center"/>
          </w:tcPr>
          <w:p w14:paraId="43AE9E5C" w14:textId="43C92418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74720508</w:t>
            </w:r>
          </w:p>
        </w:tc>
        <w:tc>
          <w:tcPr>
            <w:tcW w:w="3956" w:type="dxa"/>
            <w:vAlign w:val="center"/>
          </w:tcPr>
          <w:p w14:paraId="1CFE0717" w14:textId="780710E8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thcsdinhan.dautieng.edu.vn</w:t>
            </w:r>
          </w:p>
        </w:tc>
      </w:tr>
      <w:tr w:rsidR="00C93314" w:rsidRPr="00C61836" w14:paraId="2BE545FF" w14:textId="77777777" w:rsidTr="00C93314">
        <w:tc>
          <w:tcPr>
            <w:tcW w:w="725" w:type="dxa"/>
            <w:vAlign w:val="center"/>
          </w:tcPr>
          <w:p w14:paraId="20CC1892" w14:textId="03B7E9F1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8" w:type="dxa"/>
            <w:vAlign w:val="center"/>
          </w:tcPr>
          <w:p w14:paraId="50D7629E" w14:textId="77BC217B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Trường THCS Nguyễn Bỉnh Khiêm</w:t>
            </w:r>
          </w:p>
        </w:tc>
        <w:tc>
          <w:tcPr>
            <w:tcW w:w="1638" w:type="dxa"/>
            <w:vAlign w:val="center"/>
          </w:tcPr>
          <w:p w14:paraId="71EF2F79" w14:textId="22C1FAAA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74720509</w:t>
            </w:r>
          </w:p>
        </w:tc>
        <w:tc>
          <w:tcPr>
            <w:tcW w:w="3956" w:type="dxa"/>
            <w:vAlign w:val="center"/>
          </w:tcPr>
          <w:p w14:paraId="7FFD1A42" w14:textId="2AC8F838" w:rsidR="00C93314" w:rsidRPr="00C61836" w:rsidRDefault="00C93314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thcsnguyenbinhkhiem.dautieng.edu.vn</w:t>
            </w:r>
          </w:p>
        </w:tc>
      </w:tr>
      <w:tr w:rsidR="00C93314" w:rsidRPr="00C61836" w14:paraId="33A7183F" w14:textId="77777777" w:rsidTr="00C93314">
        <w:tc>
          <w:tcPr>
            <w:tcW w:w="725" w:type="dxa"/>
            <w:vAlign w:val="center"/>
          </w:tcPr>
          <w:p w14:paraId="1D92E92C" w14:textId="419FDA38" w:rsidR="00C93314" w:rsidRPr="00C61836" w:rsidRDefault="00C93314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8" w:type="dxa"/>
            <w:vAlign w:val="center"/>
          </w:tcPr>
          <w:p w14:paraId="2807F449" w14:textId="66B0EAE1" w:rsidR="00C93314" w:rsidRPr="00C61836" w:rsidRDefault="00267FA5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Mầm non Thanh Tuyền</w:t>
            </w:r>
          </w:p>
        </w:tc>
        <w:tc>
          <w:tcPr>
            <w:tcW w:w="1638" w:type="dxa"/>
            <w:vAlign w:val="center"/>
          </w:tcPr>
          <w:p w14:paraId="543349F1" w14:textId="0363388A" w:rsidR="00C93314" w:rsidRPr="00C61836" w:rsidRDefault="00267FA5" w:rsidP="00C9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sz w:val="24"/>
                <w:szCs w:val="24"/>
              </w:rPr>
              <w:t>7472032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  <w:vAlign w:val="center"/>
          </w:tcPr>
          <w:p w14:paraId="4EA88FF2" w14:textId="53C604E6" w:rsidR="00C93314" w:rsidRPr="00C61836" w:rsidRDefault="00267FA5" w:rsidP="00C9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Trường Mẫu giáo Thanh Tuyền" w:history="1">
              <w:r>
                <w:rPr>
                  <w:rStyle w:val="Hyperlink"/>
                  <w:rFonts w:ascii="Helvetica" w:hAnsi="Helvetica" w:cs="Helvetica"/>
                  <w:color w:val="333333"/>
                  <w:sz w:val="21"/>
                  <w:szCs w:val="21"/>
                  <w:shd w:val="clear" w:color="auto" w:fill="F5F5F5"/>
                </w:rPr>
                <w:t>http://mgthanhtuyen.dautieng.edu.vn</w:t>
              </w:r>
            </w:hyperlink>
          </w:p>
        </w:tc>
      </w:tr>
    </w:tbl>
    <w:p w14:paraId="61C4B577" w14:textId="77777777" w:rsidR="00B00F3E" w:rsidRPr="00B00F3E" w:rsidRDefault="00B00F3E">
      <w:pPr>
        <w:rPr>
          <w:rFonts w:ascii="Times New Roman" w:hAnsi="Times New Roman" w:cs="Times New Roman"/>
        </w:rPr>
      </w:pPr>
    </w:p>
    <w:sectPr w:rsidR="00B00F3E" w:rsidRPr="00B0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8FFB" w14:textId="77777777" w:rsidR="00A45A82" w:rsidRDefault="00A45A82" w:rsidP="00C24362">
      <w:pPr>
        <w:spacing w:after="0" w:line="240" w:lineRule="auto"/>
      </w:pPr>
      <w:r>
        <w:separator/>
      </w:r>
    </w:p>
  </w:endnote>
  <w:endnote w:type="continuationSeparator" w:id="0">
    <w:p w14:paraId="4D96F393" w14:textId="77777777" w:rsidR="00A45A82" w:rsidRDefault="00A45A82" w:rsidP="00C2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1061" w14:textId="77777777" w:rsidR="00A45A82" w:rsidRDefault="00A45A82" w:rsidP="00C24362">
      <w:pPr>
        <w:spacing w:after="0" w:line="240" w:lineRule="auto"/>
      </w:pPr>
      <w:r>
        <w:separator/>
      </w:r>
    </w:p>
  </w:footnote>
  <w:footnote w:type="continuationSeparator" w:id="0">
    <w:p w14:paraId="3D6AAF04" w14:textId="77777777" w:rsidR="00A45A82" w:rsidRDefault="00A45A82" w:rsidP="00C2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E"/>
    <w:rsid w:val="000813CA"/>
    <w:rsid w:val="00163821"/>
    <w:rsid w:val="0016598F"/>
    <w:rsid w:val="00267FA5"/>
    <w:rsid w:val="00274503"/>
    <w:rsid w:val="00276C9E"/>
    <w:rsid w:val="006F01C1"/>
    <w:rsid w:val="00713C79"/>
    <w:rsid w:val="00787980"/>
    <w:rsid w:val="007F3458"/>
    <w:rsid w:val="00867702"/>
    <w:rsid w:val="0099630C"/>
    <w:rsid w:val="009B2457"/>
    <w:rsid w:val="00A4075B"/>
    <w:rsid w:val="00A45A82"/>
    <w:rsid w:val="00AA3F99"/>
    <w:rsid w:val="00B00F3E"/>
    <w:rsid w:val="00BA6357"/>
    <w:rsid w:val="00BC690F"/>
    <w:rsid w:val="00C06C41"/>
    <w:rsid w:val="00C20390"/>
    <w:rsid w:val="00C24362"/>
    <w:rsid w:val="00C61836"/>
    <w:rsid w:val="00C93314"/>
    <w:rsid w:val="00D047D9"/>
    <w:rsid w:val="00D10091"/>
    <w:rsid w:val="00D56AAD"/>
    <w:rsid w:val="00D659BA"/>
    <w:rsid w:val="00D755C0"/>
    <w:rsid w:val="00E20EF2"/>
    <w:rsid w:val="00E96054"/>
    <w:rsid w:val="00F42AEF"/>
    <w:rsid w:val="00F8291B"/>
    <w:rsid w:val="00F868D5"/>
    <w:rsid w:val="00FE6393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8E78"/>
  <w15:chartTrackingRefBased/>
  <w15:docId w15:val="{38B49BF7-55A1-4D50-8D29-A46E0AB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62"/>
  </w:style>
  <w:style w:type="paragraph" w:styleId="Footer">
    <w:name w:val="footer"/>
    <w:basedOn w:val="Normal"/>
    <w:link w:val="FooterChar"/>
    <w:uiPriority w:val="99"/>
    <w:unhideWhenUsed/>
    <w:rsid w:val="00C2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62"/>
  </w:style>
  <w:style w:type="character" w:styleId="Hyperlink">
    <w:name w:val="Hyperlink"/>
    <w:basedOn w:val="DefaultParagraphFont"/>
    <w:uiPriority w:val="99"/>
    <w:semiHidden/>
    <w:unhideWhenUsed/>
    <w:rsid w:val="00267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gthanhtuyen.dautieng.edu.v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ND\DBM_NND\DB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DBM</Template>
  <TotalTime>2456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THCS Thanh An</dc:creator>
  <cp:keywords/>
  <dc:description/>
  <cp:lastModifiedBy>Phòng GDĐT Dầu Tiếng</cp:lastModifiedBy>
  <cp:revision>15</cp:revision>
  <dcterms:created xsi:type="dcterms:W3CDTF">2022-02-12T01:41:00Z</dcterms:created>
  <dcterms:modified xsi:type="dcterms:W3CDTF">2022-02-23T01:10:00Z</dcterms:modified>
</cp:coreProperties>
</file>